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34" w:rsidRDefault="000F4134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ttp://www.maratonbeskidniski.pl/images/page-0.jpg" style="position:absolute;left:0;text-align:left;margin-left:-4.05pt;margin-top:7.15pt;width:463.45pt;height:656.25pt;z-index:251658240;visibility:visible">
            <v:imagedata r:id="rId4" o:title=""/>
          </v:shape>
        </w:pict>
      </w:r>
    </w:p>
    <w:sectPr w:rsidR="000F4134" w:rsidSect="00C0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92B"/>
    <w:rsid w:val="000F4134"/>
    <w:rsid w:val="002A0D41"/>
    <w:rsid w:val="002D1C7C"/>
    <w:rsid w:val="003D592B"/>
    <w:rsid w:val="005217E6"/>
    <w:rsid w:val="00794F40"/>
    <w:rsid w:val="008E6B99"/>
    <w:rsid w:val="00C05AEC"/>
    <w:rsid w:val="00CA3CA5"/>
    <w:rsid w:val="00ED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EC"/>
    <w:pPr>
      <w:spacing w:line="360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5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GCK</cp:lastModifiedBy>
  <cp:revision>2</cp:revision>
  <dcterms:created xsi:type="dcterms:W3CDTF">2015-05-26T06:17:00Z</dcterms:created>
  <dcterms:modified xsi:type="dcterms:W3CDTF">2015-05-26T06:17:00Z</dcterms:modified>
</cp:coreProperties>
</file>